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15C2" w14:textId="77777777" w:rsidR="00AB2223" w:rsidRDefault="00103E1A">
      <w:r>
        <w:t xml:space="preserve">Monsieur le Maire, </w:t>
      </w:r>
    </w:p>
    <w:p w14:paraId="02877C3C" w14:textId="77777777" w:rsidR="00103E1A" w:rsidRDefault="00103E1A">
      <w:r>
        <w:t>Madame l’adjointe au</w:t>
      </w:r>
      <w:r w:rsidR="00D63E32">
        <w:t>x</w:t>
      </w:r>
      <w:r>
        <w:t xml:space="preserve"> sports,</w:t>
      </w:r>
    </w:p>
    <w:p w14:paraId="22B5CB96" w14:textId="77777777" w:rsidR="00103E1A" w:rsidRDefault="00103E1A">
      <w:r>
        <w:t xml:space="preserve">Monsieur le Président de la Communauté des communes des vallées </w:t>
      </w:r>
      <w:proofErr w:type="spellStart"/>
      <w:r>
        <w:t>d’ax</w:t>
      </w:r>
      <w:proofErr w:type="spellEnd"/>
      <w:r>
        <w:t>,</w:t>
      </w:r>
    </w:p>
    <w:p w14:paraId="334FFF67" w14:textId="77777777" w:rsidR="00103E1A" w:rsidRDefault="00103E1A">
      <w:r>
        <w:t>Mesdames les présidentes,</w:t>
      </w:r>
    </w:p>
    <w:p w14:paraId="1F05EEF5" w14:textId="77777777" w:rsidR="00103E1A" w:rsidRDefault="00103E1A">
      <w:r>
        <w:t>Messieurs les présidents,</w:t>
      </w:r>
    </w:p>
    <w:p w14:paraId="41ACECFE" w14:textId="77777777" w:rsidR="00103E1A" w:rsidRDefault="00103E1A">
      <w:r>
        <w:t>Mesdames, Messieurs les membres du Comité Départemental,</w:t>
      </w:r>
    </w:p>
    <w:p w14:paraId="220CAAC3" w14:textId="77777777" w:rsidR="00103E1A" w:rsidRDefault="00103E1A">
      <w:r>
        <w:t>Mesdames, Messieurs,</w:t>
      </w:r>
    </w:p>
    <w:p w14:paraId="5AFFB030" w14:textId="77777777" w:rsidR="00103E1A" w:rsidRDefault="00103E1A"/>
    <w:p w14:paraId="1E1707DE" w14:textId="77777777" w:rsidR="00103E1A" w:rsidRDefault="00103E1A">
      <w:r>
        <w:t xml:space="preserve">C’est avec beaucoup de plaisir que je vous retrouve aujourd’hui ici à AX LES THERMES, malgré une nouvelle saison chaotique, notre comité se porte plutôt bien et sur les des résultats sportifs la cuvée 2021 me parait être une cuvée exceptionnelle tant par la qualité </w:t>
      </w:r>
      <w:r w:rsidR="006F1008">
        <w:t>que par la quantité d’excellents résultats de nos représentants puisque nous avons toujours eu au moins un représentant au niveau des 32eme de finale de tous les championnats de France. Bien sur  de belles surprises sont venues compléter le tableau. Marion et Alain vous présenteront tout à l’heure le film de la saison sportive qui fût riche en émotion.</w:t>
      </w:r>
    </w:p>
    <w:p w14:paraId="74958EBC" w14:textId="77777777" w:rsidR="006F1008" w:rsidRDefault="006F1008">
      <w:r>
        <w:t>Brice vous présentera le rapport d’activité du Comité Départemental ou malgré la crise vous pourrez constater que nous avons toujours beaucoup de travail.</w:t>
      </w:r>
    </w:p>
    <w:p w14:paraId="2891C041" w14:textId="77777777" w:rsidR="006F1008" w:rsidRDefault="006F1008"/>
    <w:p w14:paraId="7A893E20" w14:textId="77777777" w:rsidR="00C40D3A" w:rsidRDefault="006F1008">
      <w:r>
        <w:t>La pétanque et le jeu Provençal sont des</w:t>
      </w:r>
      <w:r w:rsidR="00C40D3A">
        <w:t xml:space="preserve"> moments de rencontres intergénérationnels qui durant ces moments difficiles permettent de garder un lien social dans nos villes et nos villages, ne nous vous découragez pas on finira par sortir de se marasme, continuez d’animer vos villes et vos villages, sans vous dirigeants, bénévoles rien n’est possible.</w:t>
      </w:r>
    </w:p>
    <w:p w14:paraId="7E213A85" w14:textId="77777777" w:rsidR="00C40D3A" w:rsidRDefault="00C40D3A"/>
    <w:p w14:paraId="5BCF0BE8" w14:textId="77777777" w:rsidR="00C40D3A" w:rsidRDefault="0093517C">
      <w:r>
        <w:t xml:space="preserve">Soyons optimiste et préparons la saison 2022 avec sur le organisationnel 4 championnats de France auront lieu en Ariège deux se dérouleront ici à Ax les Thermes, la triplette vétérans du 4 au 7 juillet, et la triplette promotion du  8 au 10 juillet. Lavelanet accueillera la doublette féminine et le tête à tête masculin le </w:t>
      </w:r>
      <w:proofErr w:type="spellStart"/>
      <w:r>
        <w:t>week</w:t>
      </w:r>
      <w:proofErr w:type="spellEnd"/>
      <w:r>
        <w:t xml:space="preserve"> end du 23 et 24 juillet.</w:t>
      </w:r>
    </w:p>
    <w:p w14:paraId="3108AC68" w14:textId="77777777" w:rsidR="0093517C" w:rsidRDefault="0093517C">
      <w:r>
        <w:t>Une belle aventure humaine en perspective.</w:t>
      </w:r>
    </w:p>
    <w:p w14:paraId="34CAE58D" w14:textId="77777777" w:rsidR="00E62D50" w:rsidRDefault="00E62D50"/>
    <w:p w14:paraId="66D52EE8" w14:textId="77777777" w:rsidR="00E62D50" w:rsidRDefault="00E62D50">
      <w:r>
        <w:t>Le comité départemental remercie tous les clubs qui ont permis l’organisation de nos compétitions départementales et régionales.</w:t>
      </w:r>
    </w:p>
    <w:p w14:paraId="1B756E93" w14:textId="77777777" w:rsidR="00E62D50" w:rsidRDefault="00E62D50"/>
    <w:p w14:paraId="031FAD49" w14:textId="77777777" w:rsidR="00E62D50" w:rsidRDefault="00E62D50">
      <w:r>
        <w:t>Je terminerais en remerciant vous épouses, vos époux, vos familles qui vous permettent de consacrer beaucoup de temps à vos passions que sont la pétanque et le jeu provençal, souvent au détriment de votre vie de famille.</w:t>
      </w:r>
    </w:p>
    <w:p w14:paraId="71477F9D" w14:textId="77777777" w:rsidR="00E62D50" w:rsidRDefault="00E62D50"/>
    <w:p w14:paraId="5EF7AFC8" w14:textId="77777777" w:rsidR="00E62D50" w:rsidRDefault="00E62D50">
      <w:r>
        <w:t xml:space="preserve">A l’approche des fêtes de fin d’années permettez moi de vous souhaiter un joyeux noël entourés des vôtres,  </w:t>
      </w:r>
      <w:r w:rsidR="00FB0770">
        <w:t>je vous souhaite une très belle année 2022, santé, prospérité, et belle saison de pétanque pour toujours amener plus haut et plus loin les couleurs de vos clubs et de notre département.</w:t>
      </w:r>
    </w:p>
    <w:p w14:paraId="5F1F8543" w14:textId="77777777" w:rsidR="0093517C" w:rsidRDefault="0093517C"/>
    <w:p w14:paraId="574853F9" w14:textId="77777777" w:rsidR="0093517C" w:rsidRDefault="0093517C"/>
    <w:p w14:paraId="0CCA623C" w14:textId="77777777" w:rsidR="006F1008" w:rsidRDefault="00C40D3A">
      <w:r>
        <w:t xml:space="preserve"> </w:t>
      </w:r>
    </w:p>
    <w:sectPr w:rsidR="006F1008" w:rsidSect="00B11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4F3"/>
    <w:rsid w:val="00103E1A"/>
    <w:rsid w:val="00277AAA"/>
    <w:rsid w:val="003B35BB"/>
    <w:rsid w:val="004B716D"/>
    <w:rsid w:val="006F1008"/>
    <w:rsid w:val="00777AE9"/>
    <w:rsid w:val="0093517C"/>
    <w:rsid w:val="00A62898"/>
    <w:rsid w:val="00AB2223"/>
    <w:rsid w:val="00B11E55"/>
    <w:rsid w:val="00B264F3"/>
    <w:rsid w:val="00C308DD"/>
    <w:rsid w:val="00C40D3A"/>
    <w:rsid w:val="00D63E32"/>
    <w:rsid w:val="00E62D50"/>
    <w:rsid w:val="00EF00C7"/>
    <w:rsid w:val="00FB0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F8D6"/>
  <w15:chartTrackingRefBased/>
  <w15:docId w15:val="{94001D4C-8C63-48C0-A79F-37A66A4D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E55"/>
    <w:pPr>
      <w:spacing w:before="40" w:after="4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g2021\discours%20agax.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discours agax</Template>
  <TotalTime>1</TotalTime>
  <Pages>1</Pages>
  <Words>373</Words>
  <Characters>2054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dc:creator>
  <cp:keywords/>
  <dc:description/>
  <cp:lastModifiedBy>bruno picazo</cp:lastModifiedBy>
  <cp:revision>1</cp:revision>
  <cp:lastPrinted>2021-12-09T11:39:00Z</cp:lastPrinted>
  <dcterms:created xsi:type="dcterms:W3CDTF">2022-02-23T14:48:00Z</dcterms:created>
  <dcterms:modified xsi:type="dcterms:W3CDTF">2022-02-23T14:49:00Z</dcterms:modified>
</cp:coreProperties>
</file>